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52B8987F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41368EC7" w14:textId="77777777" w:rsidR="001B2ABD" w:rsidRDefault="001B2ABD" w:rsidP="001B2ABD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>
              <w:rPr>
                <w:noProof/>
                <w:lang w:bidi="nl-NL"/>
              </w:rPr>
              <mc:AlternateContent>
                <mc:Choice Requires="wps">
                  <w:drawing>
                    <wp:inline distT="0" distB="0" distL="0" distR="0" wp14:anchorId="15EFF7E7" wp14:editId="320613BD">
                      <wp:extent cx="2122805" cy="2122805"/>
                      <wp:effectExtent l="19050" t="19050" r="29845" b="29845"/>
                      <wp:docPr id="2" name="Ovaal 2" title="Professionele portretfoto van ma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D044759" id="Ovaal 2" o:spid="_x0000_s1026" alt="Titel: Professionele portretfoto van man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" strokecolor="#94b6d2 [3204]" strokeweight="5pt">
                      <v:fill r:id="rId11" o:title="" recolor="t" rotate="t" type="frame"/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14:paraId="651039D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A86D261" w14:textId="77777777" w:rsidR="001C304A" w:rsidRDefault="001C304A" w:rsidP="001B2ABD">
            <w:pPr>
              <w:pStyle w:val="Titel"/>
            </w:pPr>
            <w:r>
              <w:t xml:space="preserve">Chihab </w:t>
            </w:r>
          </w:p>
          <w:p w14:paraId="6141A9B4" w14:textId="77777777" w:rsidR="001B2ABD" w:rsidRDefault="001C304A" w:rsidP="00C4447E">
            <w:pPr>
              <w:pStyle w:val="Titel"/>
              <w:rPr>
                <w:spacing w:val="4"/>
              </w:rPr>
            </w:pPr>
            <w:r w:rsidRPr="00C4447E">
              <w:rPr>
                <w:spacing w:val="137"/>
              </w:rPr>
              <w:t>El Bakal</w:t>
            </w:r>
            <w:r w:rsidRPr="00C4447E">
              <w:rPr>
                <w:spacing w:val="4"/>
              </w:rPr>
              <w:t>i</w:t>
            </w:r>
          </w:p>
          <w:p w14:paraId="2F184FC2" w14:textId="77777777" w:rsidR="00C4447E" w:rsidRPr="00C4447E" w:rsidRDefault="00C4447E" w:rsidP="00C4447E"/>
        </w:tc>
      </w:tr>
      <w:tr w:rsidR="001B2ABD" w14:paraId="369DEBB0" w14:textId="77777777" w:rsidTr="00C4447E">
        <w:trPr>
          <w:trHeight w:val="9116"/>
        </w:trPr>
        <w:tc>
          <w:tcPr>
            <w:tcW w:w="3600" w:type="dxa"/>
          </w:tcPr>
          <w:p w14:paraId="0EBF23DF" w14:textId="77777777" w:rsidR="001C304A" w:rsidRDefault="001C304A" w:rsidP="00036450">
            <w:pPr>
              <w:pStyle w:val="Kop3"/>
            </w:pPr>
          </w:p>
          <w:p w14:paraId="55CFCC6C" w14:textId="43BE2F3E" w:rsidR="00036450" w:rsidRDefault="0084146E" w:rsidP="00036450">
            <w:pPr>
              <w:pStyle w:val="Kop3"/>
            </w:pPr>
            <w:r>
              <w:t xml:space="preserve">Persoonlijke </w:t>
            </w:r>
            <w:r w:rsidR="00952EA3">
              <w:t>gegevens</w:t>
            </w:r>
          </w:p>
          <w:p w14:paraId="65F3D769" w14:textId="433894F3" w:rsidR="0084146E" w:rsidRDefault="0084146E" w:rsidP="001C304A">
            <w:r>
              <w:br/>
            </w:r>
            <w:r w:rsidR="008A4886">
              <w:t>GEBOORTEDATUM</w:t>
            </w:r>
            <w:r>
              <w:t>:</w:t>
            </w:r>
          </w:p>
          <w:p w14:paraId="750AF81D" w14:textId="68950BD8" w:rsidR="0084146E" w:rsidRDefault="008A4886" w:rsidP="001C304A">
            <w:r>
              <w:t>18 februari 2003</w:t>
            </w:r>
          </w:p>
          <w:p w14:paraId="327C1032" w14:textId="77777777" w:rsidR="0084146E" w:rsidRDefault="0084146E" w:rsidP="001C304A"/>
          <w:p w14:paraId="1FE21DBC" w14:textId="569BCFB4" w:rsidR="001C304A" w:rsidRPr="001C304A" w:rsidRDefault="001C304A" w:rsidP="001C304A">
            <w:r>
              <w:t>ADRES:</w:t>
            </w:r>
            <w:r>
              <w:br/>
            </w:r>
            <w:r w:rsidRPr="001C304A">
              <w:t>Schoutenstraat 16</w:t>
            </w:r>
          </w:p>
          <w:p w14:paraId="409B6840" w14:textId="77777777" w:rsidR="001C304A" w:rsidRPr="001C304A" w:rsidRDefault="001C304A" w:rsidP="001C304A">
            <w:r w:rsidRPr="001C304A">
              <w:t>1084 KB Amsterdam</w:t>
            </w:r>
          </w:p>
          <w:p w14:paraId="24FB2682" w14:textId="77777777" w:rsidR="001C304A" w:rsidRPr="001C304A" w:rsidRDefault="001C304A" w:rsidP="001C304A">
            <w:r w:rsidRPr="001C304A">
              <w:t>11 december 1996</w:t>
            </w:r>
          </w:p>
          <w:p w14:paraId="52011919" w14:textId="77777777" w:rsidR="001C304A" w:rsidRDefault="001C304A" w:rsidP="004D3011"/>
          <w:sdt>
            <w:sdtPr>
              <w:id w:val="1111563247"/>
              <w:placeholder>
                <w:docPart w:val="3AA0D9950855427F9B39A2FC37E63FA3"/>
              </w:placeholder>
              <w:temporary/>
              <w:showingPlcHdr/>
              <w15:appearance w15:val="hidden"/>
            </w:sdtPr>
            <w:sdtEndPr/>
            <w:sdtContent>
              <w:p w14:paraId="0F2CC60D" w14:textId="77777777" w:rsidR="004D3011" w:rsidRDefault="004D3011" w:rsidP="004D3011">
                <w:r w:rsidRPr="004D3011">
                  <w:t>TELEFOON:</w:t>
                </w:r>
              </w:p>
            </w:sdtContent>
          </w:sdt>
          <w:p w14:paraId="43B69EC3" w14:textId="77777777" w:rsidR="004D3011" w:rsidRDefault="001C304A" w:rsidP="004D3011">
            <w:r>
              <w:t>06 12345678</w:t>
            </w:r>
          </w:p>
          <w:p w14:paraId="4FF587F7" w14:textId="77777777" w:rsidR="004D3011" w:rsidRDefault="004D3011" w:rsidP="004D3011"/>
          <w:sdt>
            <w:sdtPr>
              <w:id w:val="-240260293"/>
              <w:placeholder>
                <w:docPart w:val="5ABD64808E8143F794899458F8EB44AB"/>
              </w:placeholder>
              <w:temporary/>
              <w:showingPlcHdr/>
              <w15:appearance w15:val="hidden"/>
            </w:sdtPr>
            <w:sdtEndPr/>
            <w:sdtContent>
              <w:p w14:paraId="196DE281" w14:textId="77777777" w:rsidR="004D3011" w:rsidRDefault="004D3011" w:rsidP="004D3011">
                <w:r w:rsidRPr="004D3011">
                  <w:t>E-MAIL:</w:t>
                </w:r>
              </w:p>
            </w:sdtContent>
          </w:sdt>
          <w:p w14:paraId="27972530" w14:textId="77777777" w:rsidR="00036450" w:rsidRPr="001C304A" w:rsidRDefault="001C304A" w:rsidP="004D3011">
            <w:r w:rsidRPr="001C304A">
              <w:t>chihab_el_bakali@gmail.com</w:t>
            </w:r>
          </w:p>
          <w:p w14:paraId="6C7A705C" w14:textId="77777777" w:rsidR="001C304A" w:rsidRDefault="001C304A" w:rsidP="004D3011">
            <w:pPr>
              <w:pStyle w:val="Kop3"/>
            </w:pPr>
          </w:p>
          <w:sdt>
            <w:sdtPr>
              <w:id w:val="-1444214663"/>
              <w:placeholder>
                <w:docPart w:val="3EDCB984617446F081D12B3D937FA5BA"/>
              </w:placeholder>
              <w:temporary/>
              <w:showingPlcHdr/>
              <w15:appearance w15:val="hidden"/>
            </w:sdtPr>
            <w:sdtEndPr/>
            <w:sdtContent>
              <w:p w14:paraId="30357607" w14:textId="77777777" w:rsidR="004D3011" w:rsidRDefault="002400EB" w:rsidP="004D3011">
                <w:pPr>
                  <w:pStyle w:val="Kop3"/>
                </w:pPr>
                <w:r w:rsidRPr="004D3011">
                  <w:rPr>
                    <w:lang w:bidi="nl-NL"/>
                  </w:rPr>
                  <w:t>HOBBY’S</w:t>
                </w:r>
              </w:p>
            </w:sdtContent>
          </w:sdt>
          <w:p w14:paraId="0DFDC715" w14:textId="77777777" w:rsidR="00C4447E" w:rsidRPr="00C4447E" w:rsidRDefault="00C4447E" w:rsidP="00C4447E">
            <w:r w:rsidRPr="00C4447E">
              <w:t>Voetballen</w:t>
            </w:r>
          </w:p>
          <w:p w14:paraId="5BCB309E" w14:textId="77777777" w:rsidR="00C4447E" w:rsidRPr="00C4447E" w:rsidRDefault="00C4447E" w:rsidP="00C4447E">
            <w:r w:rsidRPr="00C4447E">
              <w:t>Met vrienden naar de film</w:t>
            </w:r>
          </w:p>
          <w:p w14:paraId="1D14FBE3" w14:textId="77777777" w:rsidR="00C4447E" w:rsidRPr="00C4447E" w:rsidRDefault="00C4447E" w:rsidP="00C4447E">
            <w:r w:rsidRPr="00C4447E">
              <w:t xml:space="preserve">Computeren </w:t>
            </w:r>
          </w:p>
          <w:p w14:paraId="490FE8D0" w14:textId="77777777" w:rsidR="00C4447E" w:rsidRPr="00C4447E" w:rsidRDefault="00C4447E" w:rsidP="00C4447E">
            <w:r w:rsidRPr="00C4447E">
              <w:t>Familie bezoeken</w:t>
            </w:r>
          </w:p>
          <w:p w14:paraId="026359FE" w14:textId="77777777" w:rsidR="004D3011" w:rsidRPr="004D3011" w:rsidRDefault="004D3011" w:rsidP="004D3011"/>
        </w:tc>
        <w:tc>
          <w:tcPr>
            <w:tcW w:w="720" w:type="dxa"/>
          </w:tcPr>
          <w:p w14:paraId="3880245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E2B677347204409B8C9D72BDA18C6899"/>
              </w:placeholder>
              <w:temporary/>
              <w:showingPlcHdr/>
              <w15:appearance w15:val="hidden"/>
            </w:sdtPr>
            <w:sdtEndPr/>
            <w:sdtContent>
              <w:p w14:paraId="26FFDB61" w14:textId="77777777" w:rsidR="001B2ABD" w:rsidRDefault="00E25A26" w:rsidP="00036450">
                <w:pPr>
                  <w:pStyle w:val="Kop2"/>
                </w:pPr>
                <w:r w:rsidRPr="00036450">
                  <w:rPr>
                    <w:lang w:bidi="nl-NL"/>
                  </w:rPr>
                  <w:t>OPLEIDING</w:t>
                </w:r>
              </w:p>
            </w:sdtContent>
          </w:sdt>
          <w:p w14:paraId="408FEFAE" w14:textId="77777777" w:rsidR="00036450" w:rsidRPr="00036450" w:rsidRDefault="001C304A" w:rsidP="00036450">
            <w:pPr>
              <w:rPr>
                <w:b/>
              </w:rPr>
            </w:pPr>
            <w:r>
              <w:rPr>
                <w:b/>
              </w:rPr>
              <w:t>Koster college, Amsterdam</w:t>
            </w:r>
          </w:p>
          <w:p w14:paraId="6CEABF13" w14:textId="77777777" w:rsidR="00036450" w:rsidRPr="00A617B9" w:rsidRDefault="001C304A" w:rsidP="00036450">
            <w:pPr>
              <w:pStyle w:val="Datum"/>
            </w:pPr>
            <w:r w:rsidRPr="00A617B9">
              <w:t>September 20</w:t>
            </w:r>
            <w:r w:rsidR="00C4447E" w:rsidRPr="00A617B9">
              <w:t>15</w:t>
            </w:r>
            <w:r w:rsidR="00036450" w:rsidRPr="00A617B9">
              <w:rPr>
                <w:lang w:bidi="nl-NL"/>
              </w:rPr>
              <w:t xml:space="preserve"> - </w:t>
            </w:r>
            <w:r w:rsidRPr="00A617B9">
              <w:rPr>
                <w:lang w:bidi="nl-NL"/>
              </w:rPr>
              <w:t>heden</w:t>
            </w:r>
          </w:p>
          <w:p w14:paraId="04B12614" w14:textId="77777777" w:rsidR="00036450" w:rsidRPr="00A617B9" w:rsidRDefault="001C304A" w:rsidP="0053363A">
            <w:pPr>
              <w:pStyle w:val="Lijstalinea"/>
              <w:ind w:left="0"/>
              <w:rPr>
                <w:color w:val="auto"/>
                <w:sz w:val="18"/>
              </w:rPr>
            </w:pPr>
            <w:r w:rsidRPr="00A617B9">
              <w:rPr>
                <w:color w:val="auto"/>
                <w:sz w:val="18"/>
              </w:rPr>
              <w:t xml:space="preserve">Vmbo kader, sector Economie </w:t>
            </w:r>
          </w:p>
          <w:sdt>
            <w:sdtPr>
              <w:id w:val="1001553383"/>
              <w:placeholder>
                <w:docPart w:val="E273C5E785304B279687D543A6C34CE2"/>
              </w:placeholder>
              <w:temporary/>
              <w:showingPlcHdr/>
              <w15:appearance w15:val="hidden"/>
            </w:sdtPr>
            <w:sdtEndPr/>
            <w:sdtContent>
              <w:p w14:paraId="1B0E8F94" w14:textId="77777777" w:rsidR="00036450" w:rsidRDefault="00036450" w:rsidP="00036450">
                <w:pPr>
                  <w:pStyle w:val="Kop2"/>
                </w:pPr>
                <w:r w:rsidRPr="00036450">
                  <w:rPr>
                    <w:lang w:bidi="nl-NL"/>
                  </w:rPr>
                  <w:t>WERKERVARING</w:t>
                </w:r>
              </w:p>
            </w:sdtContent>
          </w:sdt>
          <w:p w14:paraId="18A6F117" w14:textId="77777777" w:rsidR="00036450" w:rsidRDefault="00F71102" w:rsidP="00036450">
            <w:pPr>
              <w:rPr>
                <w:bCs/>
              </w:rPr>
            </w:pPr>
            <w:r>
              <w:rPr>
                <w:b/>
              </w:rPr>
              <w:t>Albert Heijn</w:t>
            </w:r>
            <w:r w:rsidR="00036450" w:rsidRPr="00036450">
              <w:rPr>
                <w:lang w:bidi="nl-NL"/>
              </w:rPr>
              <w:t xml:space="preserve">  </w:t>
            </w:r>
          </w:p>
          <w:p w14:paraId="577BCE67" w14:textId="77777777" w:rsidR="00036450" w:rsidRPr="00A617B9" w:rsidRDefault="00F71102" w:rsidP="00036450">
            <w:r w:rsidRPr="00A617B9">
              <w:t>Maart 201</w:t>
            </w:r>
            <w:r w:rsidR="00C4447E" w:rsidRPr="00A617B9">
              <w:t>8</w:t>
            </w:r>
            <w:r w:rsidRPr="00A617B9">
              <w:t xml:space="preserve"> </w:t>
            </w:r>
            <w:r w:rsidR="00036450" w:rsidRPr="00A617B9">
              <w:rPr>
                <w:lang w:bidi="nl-NL"/>
              </w:rPr>
              <w:t>–</w:t>
            </w:r>
            <w:r w:rsidRPr="00A617B9">
              <w:rPr>
                <w:lang w:bidi="nl-NL"/>
              </w:rPr>
              <w:t xml:space="preserve"> </w:t>
            </w:r>
            <w:r w:rsidRPr="00A617B9">
              <w:t>september 201</w:t>
            </w:r>
            <w:r w:rsidR="00C4447E" w:rsidRPr="00A617B9">
              <w:t>8</w:t>
            </w:r>
          </w:p>
          <w:p w14:paraId="43AA3775" w14:textId="77777777" w:rsidR="00036450" w:rsidRPr="00A617B9" w:rsidRDefault="00F71102" w:rsidP="00036450">
            <w:r w:rsidRPr="00A617B9">
              <w:t>Vakkenvuller</w:t>
            </w:r>
            <w:r w:rsidR="00036450" w:rsidRPr="00A617B9">
              <w:rPr>
                <w:lang w:bidi="nl-NL"/>
              </w:rPr>
              <w:t xml:space="preserve"> </w:t>
            </w:r>
          </w:p>
          <w:p w14:paraId="741E6EE0" w14:textId="77777777" w:rsidR="004D3011" w:rsidRDefault="004D3011" w:rsidP="00036450"/>
          <w:p w14:paraId="4E906C61" w14:textId="77777777" w:rsidR="004D3011" w:rsidRPr="004D3011" w:rsidRDefault="00F71102" w:rsidP="004D3011">
            <w:pPr>
              <w:rPr>
                <w:bCs/>
              </w:rPr>
            </w:pPr>
            <w:r>
              <w:rPr>
                <w:b/>
              </w:rPr>
              <w:t>Bakkerij Simed</w:t>
            </w:r>
            <w:r w:rsidR="004D3011" w:rsidRPr="004D3011">
              <w:rPr>
                <w:lang w:bidi="nl-NL"/>
              </w:rPr>
              <w:t xml:space="preserve">  </w:t>
            </w:r>
          </w:p>
          <w:p w14:paraId="159A9963" w14:textId="77777777" w:rsidR="004D3011" w:rsidRPr="00A617B9" w:rsidRDefault="00F71102" w:rsidP="004D3011">
            <w:r w:rsidRPr="00A617B9">
              <w:t>September 201</w:t>
            </w:r>
            <w:r w:rsidR="00C4447E" w:rsidRPr="00A617B9">
              <w:t>7</w:t>
            </w:r>
            <w:r w:rsidRPr="00A617B9">
              <w:t xml:space="preserve"> </w:t>
            </w:r>
            <w:r w:rsidR="004D3011" w:rsidRPr="00A617B9">
              <w:rPr>
                <w:lang w:bidi="nl-NL"/>
              </w:rPr>
              <w:t>–</w:t>
            </w:r>
            <w:r w:rsidRPr="00A617B9">
              <w:rPr>
                <w:lang w:bidi="nl-NL"/>
              </w:rPr>
              <w:t xml:space="preserve"> </w:t>
            </w:r>
            <w:r w:rsidRPr="00A617B9">
              <w:t>december 201</w:t>
            </w:r>
            <w:r w:rsidR="00C4447E" w:rsidRPr="00A617B9">
              <w:t>7</w:t>
            </w:r>
          </w:p>
          <w:p w14:paraId="66FB1DC4" w14:textId="77777777" w:rsidR="004D3011" w:rsidRDefault="00F71102" w:rsidP="00036450">
            <w:r w:rsidRPr="00A617B9">
              <w:t>Stage, verkoopmedewerker</w:t>
            </w:r>
            <w:r w:rsidR="00036450" w:rsidRPr="00A617B9">
              <w:rPr>
                <w:lang w:bidi="nl-NL"/>
              </w:rPr>
              <w:t xml:space="preserve"> </w:t>
            </w:r>
            <w:r w:rsidR="00C4447E">
              <w:rPr>
                <w:lang w:bidi="nl-NL"/>
              </w:rPr>
              <w:br/>
            </w:r>
          </w:p>
          <w:p w14:paraId="4AB1C7E3" w14:textId="77777777" w:rsidR="00036450" w:rsidRDefault="00F71102" w:rsidP="00036450">
            <w:pPr>
              <w:pStyle w:val="Kop2"/>
            </w:pPr>
            <w:r>
              <w:t>Competenties</w:t>
            </w:r>
          </w:p>
          <w:p w14:paraId="214E2795" w14:textId="77777777" w:rsidR="00F71102" w:rsidRDefault="00F71102" w:rsidP="00F71102">
            <w:r w:rsidRPr="00C4447E">
              <w:t>Ik ben behulpzaam, goed in organiseren, werk hard en kan goed met</w:t>
            </w:r>
            <w:r w:rsidRPr="00C4447E">
              <w:br/>
              <w:t>mensen omgaan.</w:t>
            </w:r>
            <w:r w:rsidR="00C4447E">
              <w:br/>
            </w:r>
          </w:p>
          <w:p w14:paraId="4E5149FB" w14:textId="77777777" w:rsidR="00F71102" w:rsidRDefault="00F71102" w:rsidP="00F71102">
            <w:pPr>
              <w:pStyle w:val="Kop2"/>
            </w:pPr>
            <w:r>
              <w:t>Talen</w:t>
            </w:r>
          </w:p>
          <w:p w14:paraId="1F900DA2" w14:textId="77777777" w:rsidR="00F71102" w:rsidRPr="008959BC" w:rsidRDefault="00F71102" w:rsidP="00C4447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color w:val="auto"/>
                <w:sz w:val="18"/>
              </w:rPr>
            </w:pPr>
            <w:r w:rsidRPr="008959BC">
              <w:rPr>
                <w:color w:val="auto"/>
                <w:sz w:val="18"/>
              </w:rPr>
              <w:t>Nederlands (vloeiend)</w:t>
            </w:r>
          </w:p>
          <w:p w14:paraId="7467C575" w14:textId="77777777" w:rsidR="00F71102" w:rsidRPr="008959BC" w:rsidRDefault="00F71102" w:rsidP="00C4447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color w:val="auto"/>
                <w:sz w:val="18"/>
              </w:rPr>
            </w:pPr>
            <w:r w:rsidRPr="008959BC">
              <w:rPr>
                <w:color w:val="auto"/>
                <w:sz w:val="18"/>
              </w:rPr>
              <w:t>Arabisch (goed)</w:t>
            </w:r>
          </w:p>
          <w:p w14:paraId="4C0F0FE4" w14:textId="77777777" w:rsidR="00F71102" w:rsidRDefault="00F71102" w:rsidP="00F71102">
            <w:pPr>
              <w:pStyle w:val="Kop2"/>
            </w:pPr>
            <w:r>
              <w:t>Overige ervaring</w:t>
            </w:r>
          </w:p>
          <w:p w14:paraId="78E1775D" w14:textId="77777777" w:rsidR="00C4447E" w:rsidRPr="00A617B9" w:rsidRDefault="00C4447E" w:rsidP="00C4447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color w:val="auto"/>
                <w:sz w:val="18"/>
              </w:rPr>
            </w:pPr>
            <w:r w:rsidRPr="00A617B9">
              <w:rPr>
                <w:color w:val="auto"/>
                <w:sz w:val="18"/>
              </w:rPr>
              <w:t>Veel computerervaring met Word en Excel.</w:t>
            </w:r>
          </w:p>
          <w:p w14:paraId="7CAD2D4F" w14:textId="77777777" w:rsidR="00C4447E" w:rsidRPr="00A617B9" w:rsidRDefault="00C4447E" w:rsidP="00C4447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color w:val="auto"/>
                <w:sz w:val="14"/>
              </w:rPr>
            </w:pPr>
            <w:r w:rsidRPr="00A617B9">
              <w:rPr>
                <w:color w:val="auto"/>
                <w:sz w:val="18"/>
              </w:rPr>
              <w:t>Teamleider van mijn voetbalteam bij voetbalclub Go for it!</w:t>
            </w:r>
          </w:p>
          <w:p w14:paraId="1AB019BA" w14:textId="77777777" w:rsidR="00C4447E" w:rsidRPr="00A617B9" w:rsidRDefault="00C4447E" w:rsidP="00C4447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color w:val="auto"/>
                <w:sz w:val="10"/>
              </w:rPr>
            </w:pPr>
            <w:r w:rsidRPr="00A617B9">
              <w:rPr>
                <w:color w:val="auto"/>
                <w:sz w:val="18"/>
              </w:rPr>
              <w:t>Mijn broertjes help ik elke week met hun huiswerk.</w:t>
            </w:r>
          </w:p>
          <w:p w14:paraId="70D7A8F1" w14:textId="77777777" w:rsidR="00C4447E" w:rsidRPr="00C4447E" w:rsidRDefault="00C4447E" w:rsidP="00C4447E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sz w:val="6"/>
              </w:rPr>
            </w:pPr>
            <w:r w:rsidRPr="00A617B9">
              <w:rPr>
                <w:color w:val="auto"/>
                <w:sz w:val="18"/>
              </w:rPr>
              <w:t>Op school heb ik een schoolfeest georganiseerd.</w:t>
            </w:r>
            <w:r>
              <w:rPr>
                <w:sz w:val="18"/>
              </w:rPr>
              <w:br/>
            </w:r>
          </w:p>
          <w:p w14:paraId="1C79247B" w14:textId="77777777" w:rsidR="00C4447E" w:rsidRPr="00C4447E" w:rsidRDefault="00F71102" w:rsidP="00C4447E">
            <w:pPr>
              <w:pStyle w:val="Kop2"/>
            </w:pPr>
            <w:r>
              <w:t>referenties</w:t>
            </w:r>
          </w:p>
          <w:p w14:paraId="6E795122" w14:textId="77777777" w:rsidR="00C4447E" w:rsidRDefault="00C4447E" w:rsidP="00C4447E">
            <w:r w:rsidRPr="00C4447E">
              <w:t>De heer Jansen (filiaalmanager Albert Heijn Osdorp), telefoonnummer: 020-67890</w:t>
            </w:r>
          </w:p>
          <w:p w14:paraId="3F2A6602" w14:textId="77777777" w:rsidR="00C4447E" w:rsidRPr="00C4447E" w:rsidRDefault="00C4447E" w:rsidP="00C4447E">
            <w:r w:rsidRPr="00C4447E">
              <w:t>De heer Simed (eigenaar Bakkerij Simed), telefoonnummer: 020-9876</w:t>
            </w:r>
          </w:p>
          <w:p w14:paraId="589840DA" w14:textId="77777777" w:rsidR="00C4447E" w:rsidRPr="00C4447E" w:rsidRDefault="00C4447E" w:rsidP="00C4447E">
            <w:r w:rsidRPr="00C4447E">
              <w:t>Mevrouw Jacobsen (mentor), telefoonnummer: 020-12345</w:t>
            </w:r>
          </w:p>
          <w:p w14:paraId="63FCDB23" w14:textId="77777777" w:rsidR="00C4447E" w:rsidRPr="00C4447E" w:rsidRDefault="00C4447E" w:rsidP="00C4447E">
            <w:r>
              <w:br/>
            </w:r>
          </w:p>
          <w:p w14:paraId="766FB5CA" w14:textId="77777777" w:rsidR="00F71102" w:rsidRPr="00F71102" w:rsidRDefault="00F71102" w:rsidP="00F71102"/>
        </w:tc>
      </w:tr>
    </w:tbl>
    <w:p w14:paraId="63678897" w14:textId="77777777" w:rsidR="0043117B" w:rsidRPr="00F71102" w:rsidRDefault="003872FF" w:rsidP="0053363A"/>
    <w:sectPr w:rsidR="0043117B" w:rsidRPr="00F71102" w:rsidSect="00517E89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FB50A" w14:textId="77777777" w:rsidR="009439DD" w:rsidRDefault="009439DD" w:rsidP="000C45FF">
      <w:r>
        <w:separator/>
      </w:r>
    </w:p>
  </w:endnote>
  <w:endnote w:type="continuationSeparator" w:id="0">
    <w:p w14:paraId="733D1B05" w14:textId="77777777" w:rsidR="009439DD" w:rsidRDefault="009439DD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C587F" w14:textId="77777777" w:rsidR="009439DD" w:rsidRDefault="009439DD" w:rsidP="000C45FF">
      <w:r>
        <w:separator/>
      </w:r>
    </w:p>
  </w:footnote>
  <w:footnote w:type="continuationSeparator" w:id="0">
    <w:p w14:paraId="263AAA50" w14:textId="77777777" w:rsidR="009439DD" w:rsidRDefault="009439DD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8DF1" w14:textId="77777777" w:rsidR="000C45FF" w:rsidRDefault="000C45FF">
    <w:pPr>
      <w:pStyle w:val="Koptekst"/>
    </w:pPr>
    <w:r>
      <w:rPr>
        <w:noProof/>
        <w:lang w:bidi="nl-NL"/>
      </w:rPr>
      <w:drawing>
        <wp:anchor distT="0" distB="0" distL="114300" distR="114300" simplePos="0" relativeHeight="251658240" behindDoc="1" locked="0" layoutInCell="1" allowOverlap="1" wp14:anchorId="0E198065" wp14:editId="035F5306">
          <wp:simplePos x="0" y="0"/>
          <wp:positionH relativeFrom="page">
            <wp:posOffset>148856</wp:posOffset>
          </wp:positionH>
          <wp:positionV relativeFrom="page">
            <wp:posOffset>244549</wp:posOffset>
          </wp:positionV>
          <wp:extent cx="7259320" cy="10196055"/>
          <wp:effectExtent l="0" t="0" r="0" b="0"/>
          <wp:wrapNone/>
          <wp:docPr id="3" name="Afbeelding 3" descr="decoratief 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588" cy="1021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B6F08"/>
    <w:multiLevelType w:val="hybridMultilevel"/>
    <w:tmpl w:val="16008096"/>
    <w:lvl w:ilvl="0" w:tplc="A6FEFDD8">
      <w:start w:val="2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5F5F"/>
    <w:multiLevelType w:val="hybridMultilevel"/>
    <w:tmpl w:val="21CA99DA"/>
    <w:lvl w:ilvl="0" w:tplc="951024F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6D3FCA"/>
    <w:multiLevelType w:val="hybridMultilevel"/>
    <w:tmpl w:val="CB96D83C"/>
    <w:lvl w:ilvl="0" w:tplc="951024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4A"/>
    <w:rsid w:val="00036450"/>
    <w:rsid w:val="000C45FF"/>
    <w:rsid w:val="000E3FD1"/>
    <w:rsid w:val="00112054"/>
    <w:rsid w:val="001525E1"/>
    <w:rsid w:val="00180329"/>
    <w:rsid w:val="0019001F"/>
    <w:rsid w:val="001A74A5"/>
    <w:rsid w:val="001B2ABD"/>
    <w:rsid w:val="001C304A"/>
    <w:rsid w:val="001E0391"/>
    <w:rsid w:val="001E1759"/>
    <w:rsid w:val="001F1ECC"/>
    <w:rsid w:val="002400EB"/>
    <w:rsid w:val="00256CF7"/>
    <w:rsid w:val="0030481B"/>
    <w:rsid w:val="0037121F"/>
    <w:rsid w:val="003872FF"/>
    <w:rsid w:val="004071FC"/>
    <w:rsid w:val="00445947"/>
    <w:rsid w:val="00461BD4"/>
    <w:rsid w:val="004813B3"/>
    <w:rsid w:val="00496591"/>
    <w:rsid w:val="004C63E4"/>
    <w:rsid w:val="004D3011"/>
    <w:rsid w:val="00517E89"/>
    <w:rsid w:val="005262AC"/>
    <w:rsid w:val="0053363A"/>
    <w:rsid w:val="005E39D5"/>
    <w:rsid w:val="00600670"/>
    <w:rsid w:val="0062123A"/>
    <w:rsid w:val="00646E75"/>
    <w:rsid w:val="006771D0"/>
    <w:rsid w:val="00715FCB"/>
    <w:rsid w:val="00743101"/>
    <w:rsid w:val="007867A0"/>
    <w:rsid w:val="007927F5"/>
    <w:rsid w:val="00802CA0"/>
    <w:rsid w:val="0084146E"/>
    <w:rsid w:val="008959BC"/>
    <w:rsid w:val="008A4886"/>
    <w:rsid w:val="008A58E9"/>
    <w:rsid w:val="009439DD"/>
    <w:rsid w:val="00952EA3"/>
    <w:rsid w:val="00A2118D"/>
    <w:rsid w:val="00A617B9"/>
    <w:rsid w:val="00A86CA6"/>
    <w:rsid w:val="00AD76E2"/>
    <w:rsid w:val="00B070E3"/>
    <w:rsid w:val="00B20152"/>
    <w:rsid w:val="00B70850"/>
    <w:rsid w:val="00C066B6"/>
    <w:rsid w:val="00C37BA1"/>
    <w:rsid w:val="00C4447E"/>
    <w:rsid w:val="00C4674C"/>
    <w:rsid w:val="00C506CF"/>
    <w:rsid w:val="00C72BED"/>
    <w:rsid w:val="00C9578B"/>
    <w:rsid w:val="00CA69AA"/>
    <w:rsid w:val="00CD3433"/>
    <w:rsid w:val="00D2522B"/>
    <w:rsid w:val="00D5459D"/>
    <w:rsid w:val="00DD172A"/>
    <w:rsid w:val="00E25A26"/>
    <w:rsid w:val="00E4381A"/>
    <w:rsid w:val="00E55D74"/>
    <w:rsid w:val="00F60274"/>
    <w:rsid w:val="00F71102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D4943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Standaard">
    <w:name w:val="Normal"/>
    <w:qFormat/>
    <w:rsid w:val="00C37BA1"/>
    <w:rPr>
      <w:sz w:val="18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Nadruk">
    <w:name w:val="Emphasis"/>
    <w:basedOn w:val="Standaardalinea-lettertype"/>
    <w:uiPriority w:val="11"/>
    <w:semiHidden/>
    <w:qFormat/>
    <w:rsid w:val="00E25A26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ard"/>
    <w:next w:val="Standaard"/>
    <w:link w:val="DatumChar"/>
    <w:uiPriority w:val="99"/>
    <w:rsid w:val="00036450"/>
  </w:style>
  <w:style w:type="character" w:customStyle="1" w:styleId="DatumChar">
    <w:name w:val="Datum Char"/>
    <w:basedOn w:val="Standaardalinea-lettertype"/>
    <w:link w:val="Datum"/>
    <w:uiPriority w:val="99"/>
    <w:rsid w:val="00036450"/>
    <w:rPr>
      <w:sz w:val="18"/>
      <w:szCs w:val="22"/>
    </w:rPr>
  </w:style>
  <w:style w:type="character" w:styleId="Hyperlink">
    <w:name w:val="Hyperlink"/>
    <w:basedOn w:val="Standaardalinea-lettertype"/>
    <w:uiPriority w:val="99"/>
    <w:unhideWhenUsed/>
    <w:rsid w:val="00C37BA1"/>
    <w:rPr>
      <w:color w:val="DD8047" w:themeColor="accent2"/>
      <w:u w:val="single"/>
    </w:rPr>
  </w:style>
  <w:style w:type="character" w:styleId="Onopgelostemelding">
    <w:name w:val="Unresolved Mention"/>
    <w:basedOn w:val="Standaardalinea-lettertype"/>
    <w:uiPriority w:val="99"/>
    <w:semiHidden/>
    <w:rsid w:val="004813B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C45FF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C45FF"/>
    <w:rPr>
      <w:sz w:val="22"/>
      <w:szCs w:val="22"/>
    </w:rPr>
  </w:style>
  <w:style w:type="table" w:styleId="Tabelraster">
    <w:name w:val="Table Grid"/>
    <w:basedOn w:val="Standaardtabe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B2ABD"/>
    <w:rPr>
      <w:color w:val="80808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Kop3Char">
    <w:name w:val="Kop 3 Char"/>
    <w:basedOn w:val="Standaardalinea-lettertype"/>
    <w:link w:val="Kop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paragraph" w:styleId="Lijstalinea">
    <w:name w:val="List Paragraph"/>
    <w:basedOn w:val="Standaard"/>
    <w:uiPriority w:val="34"/>
    <w:unhideWhenUsed/>
    <w:qFormat/>
    <w:rsid w:val="001C304A"/>
    <w:pPr>
      <w:spacing w:line="360" w:lineRule="auto"/>
      <w:ind w:left="720"/>
      <w:contextualSpacing/>
    </w:pPr>
    <w:rPr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raaksma\AppData\Roaming\Microsoft\Templates\Blauwgrijs%20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A0D9950855427F9B39A2FC37E63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FD4BC-DDA9-445F-9186-5282BC6BB519}"/>
      </w:docPartPr>
      <w:docPartBody>
        <w:p w:rsidR="006D36B9" w:rsidRDefault="00CF1339">
          <w:pPr>
            <w:pStyle w:val="3AA0D9950855427F9B39A2FC37E63FA3"/>
          </w:pPr>
          <w:r w:rsidRPr="004D3011">
            <w:rPr>
              <w:lang w:bidi="nl-NL"/>
            </w:rPr>
            <w:t>TELEFOON:</w:t>
          </w:r>
        </w:p>
      </w:docPartBody>
    </w:docPart>
    <w:docPart>
      <w:docPartPr>
        <w:name w:val="5ABD64808E8143F794899458F8EB4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853C9-3C9C-4499-8664-E4F5ACAC563A}"/>
      </w:docPartPr>
      <w:docPartBody>
        <w:p w:rsidR="006D36B9" w:rsidRDefault="00CF1339">
          <w:pPr>
            <w:pStyle w:val="5ABD64808E8143F794899458F8EB44AB"/>
          </w:pPr>
          <w:r w:rsidRPr="004D3011">
            <w:rPr>
              <w:lang w:bidi="nl-NL"/>
            </w:rPr>
            <w:t>E-MAIL:</w:t>
          </w:r>
        </w:p>
      </w:docPartBody>
    </w:docPart>
    <w:docPart>
      <w:docPartPr>
        <w:name w:val="3EDCB984617446F081D12B3D937FA5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929E69-C6B7-4F38-90AC-C7774EE4643A}"/>
      </w:docPartPr>
      <w:docPartBody>
        <w:p w:rsidR="006D36B9" w:rsidRDefault="00CF1339">
          <w:pPr>
            <w:pStyle w:val="3EDCB984617446F081D12B3D937FA5BA"/>
          </w:pPr>
          <w:r w:rsidRPr="004D3011">
            <w:rPr>
              <w:lang w:bidi="nl-NL"/>
            </w:rPr>
            <w:t>HOBBY’S</w:t>
          </w:r>
        </w:p>
      </w:docPartBody>
    </w:docPart>
    <w:docPart>
      <w:docPartPr>
        <w:name w:val="E2B677347204409B8C9D72BDA18C68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1A975-706A-47FD-B7EF-6816514EED02}"/>
      </w:docPartPr>
      <w:docPartBody>
        <w:p w:rsidR="006D36B9" w:rsidRDefault="00CF1339">
          <w:pPr>
            <w:pStyle w:val="E2B677347204409B8C9D72BDA18C6899"/>
          </w:pPr>
          <w:r w:rsidRPr="00036450">
            <w:rPr>
              <w:lang w:bidi="nl-NL"/>
            </w:rPr>
            <w:t>OPLEIDING</w:t>
          </w:r>
        </w:p>
      </w:docPartBody>
    </w:docPart>
    <w:docPart>
      <w:docPartPr>
        <w:name w:val="E273C5E785304B279687D543A6C34C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BE843-E4EB-4067-981D-378BB340597F}"/>
      </w:docPartPr>
      <w:docPartBody>
        <w:p w:rsidR="006D36B9" w:rsidRDefault="00CF1339">
          <w:pPr>
            <w:pStyle w:val="E273C5E785304B279687D543A6C34CE2"/>
          </w:pPr>
          <w:r w:rsidRPr="00036450">
            <w:rPr>
              <w:lang w:bidi="nl-NL"/>
            </w:rPr>
            <w:t>WERKERVARING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C0"/>
    <w:rsid w:val="0042377D"/>
    <w:rsid w:val="006738C0"/>
    <w:rsid w:val="006D36B9"/>
    <w:rsid w:val="00C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E7BE0D91E9142D68F6FA2DE303A47E1">
    <w:name w:val="9E7BE0D91E9142D68F6FA2DE303A47E1"/>
  </w:style>
  <w:style w:type="paragraph" w:customStyle="1" w:styleId="AD7DA3CE326044E2A2EBF7B83C4816D0">
    <w:name w:val="AD7DA3CE326044E2A2EBF7B83C4816D0"/>
  </w:style>
  <w:style w:type="paragraph" w:customStyle="1" w:styleId="97EF1C3B40D24961A13F98BDA842644F">
    <w:name w:val="97EF1C3B40D24961A13F98BDA842644F"/>
  </w:style>
  <w:style w:type="paragraph" w:customStyle="1" w:styleId="A870376A41C84E9C95AAD253E1FDCFE1">
    <w:name w:val="A870376A41C84E9C95AAD253E1FDCFE1"/>
  </w:style>
  <w:style w:type="paragraph" w:customStyle="1" w:styleId="9A1A43A1E753429083304BE4ACA0ADF2">
    <w:name w:val="9A1A43A1E753429083304BE4ACA0ADF2"/>
  </w:style>
  <w:style w:type="paragraph" w:customStyle="1" w:styleId="3AA0D9950855427F9B39A2FC37E63FA3">
    <w:name w:val="3AA0D9950855427F9B39A2FC37E63FA3"/>
  </w:style>
  <w:style w:type="paragraph" w:customStyle="1" w:styleId="A3142EE965784FC3B4EE237CED318726">
    <w:name w:val="A3142EE965784FC3B4EE237CED318726"/>
  </w:style>
  <w:style w:type="paragraph" w:customStyle="1" w:styleId="544CB2C9FAB64563A9F47A59EE3E6C6B">
    <w:name w:val="544CB2C9FAB64563A9F47A59EE3E6C6B"/>
  </w:style>
  <w:style w:type="paragraph" w:customStyle="1" w:styleId="51634E2973C44F1C8BD64B76DB05B486">
    <w:name w:val="51634E2973C44F1C8BD64B76DB05B486"/>
  </w:style>
  <w:style w:type="paragraph" w:customStyle="1" w:styleId="5ABD64808E8143F794899458F8EB44AB">
    <w:name w:val="5ABD64808E8143F794899458F8EB44AB"/>
  </w:style>
  <w:style w:type="character" w:styleId="Hyperlink">
    <w:name w:val="Hyperlink"/>
    <w:basedOn w:val="Standaardalinea-lettertype"/>
    <w:uiPriority w:val="99"/>
    <w:unhideWhenUsed/>
    <w:rPr>
      <w:color w:val="ED7D31" w:themeColor="accent2"/>
      <w:u w:val="single"/>
    </w:rPr>
  </w:style>
  <w:style w:type="paragraph" w:customStyle="1" w:styleId="F8F8F61EBA974ADDB5E795F3F7D4CFB9">
    <w:name w:val="F8F8F61EBA974ADDB5E795F3F7D4CFB9"/>
  </w:style>
  <w:style w:type="paragraph" w:customStyle="1" w:styleId="3EDCB984617446F081D12B3D937FA5BA">
    <w:name w:val="3EDCB984617446F081D12B3D937FA5BA"/>
  </w:style>
  <w:style w:type="paragraph" w:customStyle="1" w:styleId="BBFEAD632160410CAECCB37C150B8033">
    <w:name w:val="BBFEAD632160410CAECCB37C150B8033"/>
  </w:style>
  <w:style w:type="paragraph" w:customStyle="1" w:styleId="D6FE2CCD8818498589322BBAFCA524A1">
    <w:name w:val="D6FE2CCD8818498589322BBAFCA524A1"/>
  </w:style>
  <w:style w:type="paragraph" w:customStyle="1" w:styleId="722383B9C83E43C99FCF728493647918">
    <w:name w:val="722383B9C83E43C99FCF728493647918"/>
  </w:style>
  <w:style w:type="paragraph" w:customStyle="1" w:styleId="A4096101556D40959267164A21D10A71">
    <w:name w:val="A4096101556D40959267164A21D10A71"/>
  </w:style>
  <w:style w:type="paragraph" w:customStyle="1" w:styleId="E2B677347204409B8C9D72BDA18C6899">
    <w:name w:val="E2B677347204409B8C9D72BDA18C6899"/>
  </w:style>
  <w:style w:type="paragraph" w:customStyle="1" w:styleId="92A7B50D0C9E43D2897FB7AF519BD08B">
    <w:name w:val="92A7B50D0C9E43D2897FB7AF519BD08B"/>
  </w:style>
  <w:style w:type="paragraph" w:customStyle="1" w:styleId="F86A60E212224CBEBFE8E76720F982F9">
    <w:name w:val="F86A60E212224CBEBFE8E76720F982F9"/>
  </w:style>
  <w:style w:type="paragraph" w:customStyle="1" w:styleId="CBE91BBBDAD04BEFBDA3993B573C980C">
    <w:name w:val="CBE91BBBDAD04BEFBDA3993B573C980C"/>
  </w:style>
  <w:style w:type="paragraph" w:customStyle="1" w:styleId="F24C2EC13D854F699A63F3EF26BD480B">
    <w:name w:val="F24C2EC13D854F699A63F3EF26BD480B"/>
  </w:style>
  <w:style w:type="paragraph" w:customStyle="1" w:styleId="9FEE0AE4BBEE4226BA58FF38242A3320">
    <w:name w:val="9FEE0AE4BBEE4226BA58FF38242A3320"/>
  </w:style>
  <w:style w:type="paragraph" w:customStyle="1" w:styleId="07B0E466E79F44CF89E4625A34896F05">
    <w:name w:val="07B0E466E79F44CF89E4625A34896F05"/>
  </w:style>
  <w:style w:type="paragraph" w:customStyle="1" w:styleId="98A47C94165D496197B5E461340622C7">
    <w:name w:val="98A47C94165D496197B5E461340622C7"/>
  </w:style>
  <w:style w:type="paragraph" w:customStyle="1" w:styleId="E273C5E785304B279687D543A6C34CE2">
    <w:name w:val="E273C5E785304B279687D543A6C34CE2"/>
  </w:style>
  <w:style w:type="paragraph" w:customStyle="1" w:styleId="9FB51D8ABC0C4ABCBEACBA88DFDB178E">
    <w:name w:val="9FB51D8ABC0C4ABCBEACBA88DFDB178E"/>
  </w:style>
  <w:style w:type="paragraph" w:customStyle="1" w:styleId="2D13B50B27A942EE92A9AE0555413D09">
    <w:name w:val="2D13B50B27A942EE92A9AE0555413D09"/>
  </w:style>
  <w:style w:type="paragraph" w:customStyle="1" w:styleId="7D1443EF88A948CCB6100DB12E449E4D">
    <w:name w:val="7D1443EF88A948CCB6100DB12E449E4D"/>
  </w:style>
  <w:style w:type="paragraph" w:customStyle="1" w:styleId="E744205287D64E8AA079DDD919FD38B2">
    <w:name w:val="E744205287D64E8AA079DDD919FD38B2"/>
  </w:style>
  <w:style w:type="paragraph" w:customStyle="1" w:styleId="8102BBE73411467694ABBD6F153EBBBE">
    <w:name w:val="8102BBE73411467694ABBD6F153EBBBE"/>
  </w:style>
  <w:style w:type="paragraph" w:customStyle="1" w:styleId="17CB0C1D751149B0BFEA89782AC5F50C">
    <w:name w:val="17CB0C1D751149B0BFEA89782AC5F50C"/>
  </w:style>
  <w:style w:type="paragraph" w:customStyle="1" w:styleId="AC3055A4FE7E4A72A29715DF961D9903">
    <w:name w:val="AC3055A4FE7E4A72A29715DF961D9903"/>
  </w:style>
  <w:style w:type="paragraph" w:customStyle="1" w:styleId="51AF406D2ABF45DC8C1551E62D323716">
    <w:name w:val="51AF406D2ABF45DC8C1551E62D323716"/>
  </w:style>
  <w:style w:type="paragraph" w:customStyle="1" w:styleId="70FF4FB050494DEB88BD5ED91534472F">
    <w:name w:val="70FF4FB050494DEB88BD5ED91534472F"/>
  </w:style>
  <w:style w:type="paragraph" w:customStyle="1" w:styleId="3C52A09499454DC3988B053D7A66FF9A">
    <w:name w:val="3C52A09499454DC3988B053D7A66FF9A"/>
  </w:style>
  <w:style w:type="paragraph" w:customStyle="1" w:styleId="E113E5982C0448EB96FC5FF6DF65C8DB">
    <w:name w:val="E113E5982C0448EB96FC5FF6DF65C8DB"/>
  </w:style>
  <w:style w:type="paragraph" w:customStyle="1" w:styleId="296FBAEA4BFF463CA086955F0DACF2FE">
    <w:name w:val="296FBAEA4BFF463CA086955F0DACF2FE"/>
  </w:style>
  <w:style w:type="paragraph" w:customStyle="1" w:styleId="9AA4F5189B2E4B86876993FC3B0E7616">
    <w:name w:val="9AA4F5189B2E4B86876993FC3B0E7616"/>
  </w:style>
  <w:style w:type="paragraph" w:customStyle="1" w:styleId="9777E1D01B7A45D6A705638C43FFE64A">
    <w:name w:val="9777E1D01B7A45D6A705638C43FFE64A"/>
  </w:style>
  <w:style w:type="paragraph" w:customStyle="1" w:styleId="AE5BB653BAD043BD94D4F6C45B1DFE87">
    <w:name w:val="AE5BB653BAD043BD94D4F6C45B1DFE87"/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39F86AFCE624B049F4313C023D95FC7">
    <w:name w:val="F39F86AFCE624B049F4313C023D95FC7"/>
  </w:style>
  <w:style w:type="paragraph" w:customStyle="1" w:styleId="AABD644665164CC1BDA2109A63253E16">
    <w:name w:val="AABD644665164CC1BDA2109A63253E16"/>
    <w:rsid w:val="006738C0"/>
  </w:style>
  <w:style w:type="paragraph" w:customStyle="1" w:styleId="DC05A97CACB64C76BDEAEB56E5DC3F2E">
    <w:name w:val="DC05A97CACB64C76BDEAEB56E5DC3F2E"/>
    <w:rsid w:val="006738C0"/>
  </w:style>
  <w:style w:type="paragraph" w:customStyle="1" w:styleId="1C3F3AF8438B490885A76AF6C23F9EBA">
    <w:name w:val="1C3F3AF8438B490885A76AF6C23F9EBA"/>
    <w:rsid w:val="006738C0"/>
  </w:style>
  <w:style w:type="paragraph" w:customStyle="1" w:styleId="D9F6676D3B6C4A9DBAC5EA5058D57FA9">
    <w:name w:val="D9F6676D3B6C4A9DBAC5EA5058D57FA9"/>
    <w:rsid w:val="006738C0"/>
  </w:style>
  <w:style w:type="paragraph" w:customStyle="1" w:styleId="6F278B33427D4A63B36C89F07EFEC5DF">
    <w:name w:val="6F278B33427D4A63B36C89F07EFEC5DF"/>
    <w:rsid w:val="006738C0"/>
  </w:style>
  <w:style w:type="paragraph" w:customStyle="1" w:styleId="3100309AB746426FA9E188144BE7E8D3">
    <w:name w:val="3100309AB746426FA9E188144BE7E8D3"/>
    <w:rsid w:val="006738C0"/>
  </w:style>
  <w:style w:type="paragraph" w:customStyle="1" w:styleId="F63DD68AB2D34ABBADC7304A65ACD26D">
    <w:name w:val="F63DD68AB2D34ABBADC7304A65ACD26D"/>
    <w:rsid w:val="006738C0"/>
  </w:style>
  <w:style w:type="paragraph" w:customStyle="1" w:styleId="ABA34034101C43FA94B16C31CCC40BD8">
    <w:name w:val="ABA34034101C43FA94B16C31CCC40BD8"/>
    <w:rsid w:val="006738C0"/>
  </w:style>
  <w:style w:type="paragraph" w:customStyle="1" w:styleId="A148D9C010D344D38D7707704A71788E">
    <w:name w:val="A148D9C010D344D38D7707704A71788E"/>
    <w:rsid w:val="006738C0"/>
  </w:style>
  <w:style w:type="paragraph" w:customStyle="1" w:styleId="FBCF4E6BABEE48A782798D49698C341B">
    <w:name w:val="FBCF4E6BABEE48A782798D49698C341B"/>
    <w:rsid w:val="00673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203D5F-FF77-45BF-9727-5429B6F41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AD815F-B2F8-422F-9315-93019FF4975D}">
  <ds:schemaRefs>
    <ds:schemaRef ds:uri="http://purl.org/dc/terms/"/>
    <ds:schemaRef ds:uri="http://schemas.microsoft.com/office/2006/documentManagement/types"/>
    <ds:schemaRef ds:uri="6dc4bcd6-49db-4c07-9060-8acfc67cef9f"/>
    <ds:schemaRef ds:uri="http://purl.org/dc/dcmitype/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C06993A-BF58-4B83-9D02-A22431F3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Blauwgrijs cv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2019-01-10T16:12:00Z</dcterms:created>
  <dcterms:modified xsi:type="dcterms:W3CDTF">2019-01-10T16:12:00Z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